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9.8pt;height:41.75pt;mso-position-horizontal-relative:char;mso-position-vertical-relative:line" coordorigin="0,0" coordsize="11596,835">
            <v:group style="position:absolute;left:47;top:52;width:9354;height:720" coordorigin="47,52" coordsize="9354,720">
              <v:shape style="position:absolute;left:47;top:52;width:9354;height:720" coordorigin="47,52" coordsize="9354,720" path="m47,772l9401,772,9401,52,47,52,47,772xe" filled="true" fillcolor="#706767" stroked="false">
                <v:path arrowok="t"/>
                <v:fill type="solid"/>
              </v:shape>
            </v:group>
            <v:group style="position:absolute;left:9441;top:52;width:2104;height:720" coordorigin="9441,52" coordsize="2104,720">
              <v:shape style="position:absolute;left:9441;top:52;width:2104;height:720" coordorigin="9441,52" coordsize="2104,720" path="m9441,772l11545,772,11545,52,9441,52,9441,772xe" filled="true" fillcolor="#93b6d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1596;height:835" type="#_x0000_t202" filled="true" fillcolor="#706767" stroked="true" strokeweight="1pt" strokecolor="#000000">
                <v:textbox inset="0,0,0,0">
                  <w:txbxContent>
                    <w:p>
                      <w:pPr>
                        <w:tabs>
                          <w:tab w:pos="9578" w:val="left" w:leader="none"/>
                        </w:tabs>
                        <w:spacing w:before="214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90"/>
                          <w:sz w:val="32"/>
                        </w:rPr>
                        <w:t>NOTETAKING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6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w w:val="90"/>
                          <w:sz w:val="32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8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w w:val="90"/>
                          <w:sz w:val="32"/>
                        </w:rPr>
                        <w:t>ASSESSMENT</w:t>
                        <w:tab/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2"/>
                          <w:position w:val="1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position w:val="1"/>
                          <w:sz w:val="28"/>
                        </w:rPr>
                        <w:t>ote</w:t>
                      </w:r>
                      <w:r>
                        <w:rPr>
                          <w:rFonts w:ascii="Times New Roman"/>
                          <w:b/>
                          <w:color w:val="6F4404"/>
                          <w:position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17"/>
                          <w:position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position w:val="1"/>
                          <w:sz w:val="28"/>
                        </w:rPr>
                        <w:t>taking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639"/>
        <w:jc w:val="left"/>
      </w:pPr>
      <w:r>
        <w:rPr/>
        <w:pict>
          <v:group style="position:absolute;margin-left:65.279999pt;margin-top:99.137894pt;width:298.150pt;height:.1pt;mso-position-horizontal-relative:page;mso-position-vertical-relative:paragraph;z-index:-11008" coordorigin="1306,1983" coordsize="5963,2">
            <v:shape style="position:absolute;left:1306;top:1983;width:5963;height:2" coordorigin="1306,1983" coordsize="5963,0" path="m1306,1983l7269,1983e" filled="false" stroked="true" strokeweight=".48pt" strokecolor="#54583a">
              <v:path arrowok="t"/>
              <v:stroke dashstyle="dash"/>
            </v:shape>
            <w10:wrap type="none"/>
          </v:group>
        </w:pict>
      </w:r>
      <w:r>
        <w:rPr>
          <w:spacing w:val="-1"/>
        </w:rPr>
        <w:t>Below,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will</w:t>
      </w:r>
      <w:r>
        <w:rPr/>
        <w:t> find 14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that reflect</w:t>
      </w:r>
      <w:r>
        <w:rPr>
          <w:spacing w:val="2"/>
        </w:rPr>
        <w:t> </w:t>
      </w:r>
      <w:r>
        <w:rPr>
          <w:spacing w:val="-2"/>
        </w:rPr>
        <w:t>important</w:t>
      </w:r>
      <w:r>
        <w:rPr>
          <w:spacing w:val="-1"/>
        </w:rPr>
        <w:t> </w:t>
      </w:r>
      <w:r>
        <w:rPr>
          <w:spacing w:val="-2"/>
        </w:rPr>
        <w:t>skills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success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college.</w:t>
      </w:r>
      <w:r>
        <w:rPr>
          <w:spacing w:val="1"/>
        </w:rPr>
        <w:t> </w:t>
      </w:r>
      <w:r>
        <w:rPr>
          <w:spacing w:val="-1"/>
        </w:rPr>
        <w:t>Read</w:t>
      </w:r>
      <w:r>
        <w:rPr>
          <w:spacing w:val="75"/>
        </w:rPr>
        <w:t> </w:t>
      </w:r>
      <w:r>
        <w:rPr>
          <w:spacing w:val="-1"/>
        </w:rPr>
        <w:t>each</w:t>
      </w:r>
      <w:r>
        <w:rPr/>
        <w:t> one and</w:t>
      </w:r>
      <w:r>
        <w:rPr>
          <w:spacing w:val="-2"/>
        </w:rPr>
        <w:t> </w:t>
      </w:r>
      <w:r>
        <w:rPr>
          <w:spacing w:val="-1"/>
        </w:rPr>
        <w:t>put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checkmark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column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right </w:t>
      </w:r>
      <w:r>
        <w:rPr>
          <w:spacing w:val="-2"/>
        </w:rPr>
        <w:t>(always,</w:t>
      </w:r>
      <w:r>
        <w:rPr>
          <w:spacing w:val="2"/>
        </w:rPr>
        <w:t> </w:t>
      </w:r>
      <w:r>
        <w:rPr>
          <w:spacing w:val="-1"/>
        </w:rPr>
        <w:t>sometimes, </w:t>
      </w:r>
      <w:r>
        <w:rPr/>
        <w:t>or</w:t>
      </w:r>
      <w:r>
        <w:rPr>
          <w:spacing w:val="-1"/>
        </w:rPr>
        <w:t> never)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best reflects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63"/>
        </w:rPr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habits.</w:t>
      </w:r>
      <w:r>
        <w:rPr>
          <w:spacing w:val="-6"/>
        </w:rPr>
        <w:t> </w:t>
      </w:r>
      <w:r>
        <w:rPr>
          <w:spacing w:val="1"/>
        </w:rPr>
        <w:t>When</w:t>
      </w:r>
      <w:r>
        <w:rPr>
          <w:spacing w:val="-5"/>
        </w:rPr>
        <w:t> </w:t>
      </w:r>
      <w:r>
        <w:rPr>
          <w:spacing w:val="-1"/>
        </w:rPr>
        <w:t>finished,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questions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which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answered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“sometimes”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“never”</w:t>
      </w:r>
      <w:r>
        <w:rPr>
          <w:rFonts w:ascii="Arial" w:hAnsi="Arial" w:cs="Arial" w:eastAsia="Arial"/>
          <w:spacing w:val="7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skills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improve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>
          <w:spacing w:val="-1"/>
        </w:rPr>
        <w:t>taking</w:t>
      </w:r>
      <w:r>
        <w:rPr>
          <w:spacing w:val="2"/>
        </w:rPr>
        <w:t> </w:t>
      </w:r>
      <w:r>
        <w:rPr>
          <w:spacing w:val="-1"/>
        </w:rPr>
        <w:t>abilities.</w:t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6121"/>
        <w:gridCol w:w="1253"/>
        <w:gridCol w:w="1712"/>
        <w:gridCol w:w="1246"/>
      </w:tblGrid>
      <w:tr>
        <w:trPr>
          <w:trHeight w:val="917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07" w:val="left" w:leader="none"/>
              </w:tabs>
              <w:spacing w:line="265" w:lineRule="exact" w:before="127"/>
              <w:ind w:left="72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</w:r>
            <w:r>
              <w:rPr>
                <w:rFonts w:ascii="Arial"/>
                <w:b/>
                <w:sz w:val="28"/>
                <w:u w:val="dotted" w:color="54583A"/>
              </w:rPr>
              <w:t> </w:t>
              <w:tab/>
            </w:r>
            <w:r>
              <w:rPr>
                <w:rFonts w:ascii="Arial"/>
                <w:b/>
                <w:sz w:val="28"/>
              </w:rPr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6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54583A"/>
                <w:spacing w:val="-1"/>
                <w:w w:val="90"/>
                <w:sz w:val="28"/>
                <w:szCs w:val="28"/>
              </w:rPr>
              <w:t>HOW</w:t>
            </w:r>
            <w:r>
              <w:rPr>
                <w:rFonts w:ascii="Times New Roman" w:hAnsi="Times New Roman" w:cs="Times New Roman" w:eastAsia="Times New Roman"/>
                <w:b/>
                <w:bCs/>
                <w:color w:val="54583A"/>
                <w:spacing w:val="-9"/>
                <w:w w:val="9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54583A"/>
                <w:spacing w:val="-1"/>
                <w:w w:val="90"/>
                <w:sz w:val="28"/>
                <w:szCs w:val="28"/>
              </w:rPr>
              <w:t>OFTEN</w:t>
            </w:r>
            <w:r>
              <w:rPr>
                <w:rFonts w:ascii="Times New Roman" w:hAnsi="Times New Roman" w:cs="Times New Roman" w:eastAsia="Times New Roman"/>
                <w:b/>
                <w:bCs/>
                <w:color w:val="54583A"/>
                <w:spacing w:val="-2"/>
                <w:w w:val="90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138" w:firstLine="7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Almost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Always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Sometimes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226" w:right="141" w:hanging="84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Almost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Never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1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read</w:t>
            </w:r>
            <w:r>
              <w:rPr>
                <w:rFonts w:ascii="Arial" w:hAnsi="Arial" w:cs="Arial" w:eastAsia="Arial"/>
                <w:sz w:val="22"/>
                <w:szCs w:val="22"/>
              </w:rPr>
              <w:t> and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take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notes</w:t>
            </w:r>
            <w:r>
              <w:rPr>
                <w:rFonts w:ascii="Arial" w:hAnsi="Arial" w:cs="Arial" w:eastAsia="Arial"/>
                <w:sz w:val="22"/>
                <w:szCs w:val="22"/>
              </w:rPr>
              <w:t> 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week’s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reading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assignment(s) before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class?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3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include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course</w:t>
            </w:r>
            <w:r>
              <w:rPr>
                <w:rFonts w:ascii="Arial"/>
                <w:spacing w:val="-2"/>
                <w:sz w:val="22"/>
              </w:rPr>
              <w:t> title</w:t>
            </w:r>
            <w:r>
              <w:rPr>
                <w:rFonts w:ascii="Arial"/>
                <w:sz w:val="22"/>
              </w:rPr>
              <w:t> at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beginning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9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9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61"/>
              <w:ind w:left="102" w:right="4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clarifying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questions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instructor </w:t>
            </w:r>
            <w:r>
              <w:rPr>
                <w:rFonts w:ascii="Arial"/>
                <w:spacing w:val="-2"/>
                <w:sz w:val="22"/>
              </w:rPr>
              <w:t>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do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point?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4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do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borrow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classmate’s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if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miss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something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during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class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unable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attend?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use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consistent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efficient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addition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what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written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board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included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handout?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4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paraphrase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key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points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discussions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lectures</w:t>
            </w:r>
            <w:r>
              <w:rPr>
                <w:rFonts w:ascii="Arial"/>
                <w:spacing w:val="5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rather than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verbatim?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5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find </w:t>
            </w:r>
            <w:r>
              <w:rPr>
                <w:rFonts w:ascii="Arial"/>
                <w:spacing w:val="-1"/>
                <w:sz w:val="22"/>
              </w:rPr>
              <w:t>yourself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participate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i/>
                <w:spacing w:val="-2"/>
                <w:sz w:val="22"/>
              </w:rPr>
              <w:t>and</w:t>
            </w:r>
            <w:r>
              <w:rPr>
                <w:rFonts w:ascii="Arial"/>
                <w:i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take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same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time?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7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review,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update,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clarify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within</w:t>
            </w:r>
            <w:r>
              <w:rPr>
                <w:rFonts w:ascii="Arial"/>
                <w:sz w:val="22"/>
              </w:rPr>
              <w:t> 24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hours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ending?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8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keep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organized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chronologically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course?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find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 notes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them?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3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when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test</w:t>
            </w:r>
            <w:r>
              <w:rPr>
                <w:rFonts w:ascii="Arial"/>
                <w:spacing w:val="-1"/>
                <w:sz w:val="22"/>
              </w:rPr>
              <w:t>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NOT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coming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up?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8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2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find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legible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easy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understand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while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studying?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9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9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102" w:right="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feel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 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helpful study</w:t>
            </w:r>
            <w:r>
              <w:rPr>
                <w:rFonts w:ascii="Arial"/>
                <w:spacing w:val="-2"/>
                <w:sz w:val="22"/>
              </w:rPr>
              <w:t> tools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after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took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test?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4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3.25pt;height:.25pt;mso-position-horizontal-relative:char;mso-position-vertical-relative:line" coordorigin="0,0" coordsize="10865,5">
            <v:group style="position:absolute;left:2;top:2;width:10860;height:2" coordorigin="2,2" coordsize="10860,2">
              <v:shape style="position:absolute;left:2;top:2;width:10860;height:2" coordorigin="2,2" coordsize="10860,0" path="m2,2l10862,2e" filled="false" stroked="true" strokeweight=".24pt" strokecolor="#545a3b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4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3.25pt;height:.25pt;mso-position-horizontal-relative:char;mso-position-vertical-relative:line" coordorigin="0,0" coordsize="10865,5">
            <v:group style="position:absolute;left:2;top:2;width:10860;height:2" coordorigin="2,2" coordsize="10860,2">
              <v:shape style="position:absolute;left:2;top:2;width:10860;height:2" coordorigin="2,2" coordsize="10860,0" path="m2,2l10862,2e" filled="false" stroked="true" strokeweight=".24pt" strokecolor="#545a3b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3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39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404" w:lineRule="exact" w:before="9"/>
              <w:ind w:left="165" w:right="3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80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220" w:bottom="0" w:left="220" w:right="1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9.8pt;height:41.75pt;mso-position-horizontal-relative:char;mso-position-vertical-relative:line" coordorigin="0,0" coordsize="11596,835">
            <v:group style="position:absolute;left:47;top:52;width:9354;height:720" coordorigin="47,52" coordsize="9354,720">
              <v:shape style="position:absolute;left:47;top:52;width:9354;height:720" coordorigin="47,52" coordsize="9354,720" path="m47,772l9401,772,9401,52,47,52,47,772xe" filled="true" fillcolor="#706767" stroked="false">
                <v:path arrowok="t"/>
                <v:fill type="solid"/>
              </v:shape>
            </v:group>
            <v:group style="position:absolute;left:9441;top:52;width:2104;height:720" coordorigin="9441,52" coordsize="2104,720">
              <v:shape style="position:absolute;left:9441;top:52;width:2104;height:720" coordorigin="9441,52" coordsize="2104,720" path="m9441,772l11545,772,11545,52,9441,52,9441,772xe" filled="true" fillcolor="#93b6d2" stroked="false">
                <v:path arrowok="t"/>
                <v:fill type="solid"/>
              </v:shape>
              <v:shape style="position:absolute;left:0;top:0;width:11596;height:835" type="#_x0000_t202" filled="true" fillcolor="#706767" stroked="true" strokeweight="1pt" strokecolor="#000000">
                <v:textbox inset="0,0,0,0">
                  <w:txbxContent>
                    <w:p>
                      <w:pPr>
                        <w:tabs>
                          <w:tab w:pos="9578" w:val="left" w:leader="none"/>
                        </w:tabs>
                        <w:spacing w:before="214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90"/>
                          <w:sz w:val="32"/>
                        </w:rPr>
                        <w:t>NOTETAKING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6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w w:val="90"/>
                          <w:sz w:val="32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8"/>
                          <w:w w:val="9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w w:val="90"/>
                          <w:sz w:val="32"/>
                        </w:rPr>
                        <w:t>ASSESSMENT</w:t>
                        <w:tab/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2"/>
                          <w:position w:val="1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position w:val="1"/>
                          <w:sz w:val="28"/>
                        </w:rPr>
                        <w:t>ote</w:t>
                      </w:r>
                      <w:r>
                        <w:rPr>
                          <w:rFonts w:ascii="Times New Roman"/>
                          <w:b/>
                          <w:color w:val="6F4404"/>
                          <w:position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17"/>
                          <w:position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position w:val="1"/>
                          <w:sz w:val="28"/>
                        </w:rPr>
                        <w:t>taking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3"/>
        <w:gridCol w:w="2218"/>
      </w:tblGrid>
      <w:tr>
        <w:trPr>
          <w:trHeight w:val="501" w:hRule="exact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230" w:right="648" w:hanging="6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545A3B"/>
                <w:sz w:val="20"/>
              </w:rPr>
              <w:t>T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O</w:t>
            </w:r>
            <w:r>
              <w:rPr>
                <w:rFonts w:ascii="Arial"/>
                <w:b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P</w:t>
            </w:r>
            <w:r>
              <w:rPr>
                <w:rFonts w:ascii="Arial"/>
                <w:b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I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C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/</w:t>
            </w:r>
            <w:r>
              <w:rPr>
                <w:rFonts w:ascii="Arial"/>
                <w:b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A</w:t>
            </w:r>
            <w:r>
              <w:rPr>
                <w:rFonts w:ascii="Arial"/>
                <w:b/>
                <w:color w:val="545A3B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R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E</w:t>
            </w:r>
            <w:r>
              <w:rPr>
                <w:rFonts w:ascii="Arial"/>
                <w:b/>
                <w:color w:val="545A3B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A </w:t>
            </w:r>
            <w:r>
              <w:rPr>
                <w:rFonts w:ascii="Arial"/>
                <w:b/>
                <w:color w:val="545A3B"/>
                <w:spacing w:val="36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O</w:t>
            </w:r>
            <w:r>
              <w:rPr>
                <w:rFonts w:ascii="Arial"/>
                <w:b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F</w:t>
            </w:r>
            <w:r>
              <w:rPr>
                <w:rFonts w:ascii="Arial"/>
                <w:b/>
                <w:color w:val="545A3B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F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O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C</w:t>
            </w:r>
            <w:r>
              <w:rPr>
                <w:rFonts w:ascii="Arial"/>
                <w:b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U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545A3B"/>
                <w:sz w:val="20"/>
              </w:rPr>
              <w:t>R</w:t>
            </w:r>
            <w:r>
              <w:rPr>
                <w:rFonts w:ascii="Arial"/>
                <w:b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E</w:t>
            </w:r>
            <w:r>
              <w:rPr>
                <w:rFonts w:ascii="Arial"/>
                <w:b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L</w:t>
            </w:r>
            <w:r>
              <w:rPr>
                <w:rFonts w:ascii="Arial"/>
                <w:b/>
                <w:color w:val="545A3B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A</w:t>
            </w:r>
            <w:r>
              <w:rPr>
                <w:rFonts w:ascii="Arial"/>
                <w:b/>
                <w:color w:val="545A3B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T</w:t>
            </w:r>
            <w:r>
              <w:rPr>
                <w:rFonts w:ascii="Arial"/>
                <w:b/>
                <w:color w:val="545A3B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E</w:t>
            </w:r>
            <w:r>
              <w:rPr>
                <w:rFonts w:ascii="Arial"/>
                <w:b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545A3B"/>
                <w:sz w:val="20"/>
              </w:rPr>
              <w:t>Q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U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E</w:t>
            </w:r>
            <w:r>
              <w:rPr>
                <w:rFonts w:ascii="Arial"/>
                <w:b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S</w:t>
            </w:r>
            <w:r>
              <w:rPr>
                <w:rFonts w:ascii="Arial"/>
                <w:b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T</w:t>
            </w:r>
            <w:r>
              <w:rPr>
                <w:rFonts w:ascii="Arial"/>
                <w:b/>
                <w:color w:val="545A3B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I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O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N</w:t>
            </w:r>
            <w:r>
              <w:rPr>
                <w:rFonts w:ascii="Arial"/>
                <w:b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(</w:t>
            </w:r>
            <w:r>
              <w:rPr>
                <w:rFonts w:ascii="Arial"/>
                <w:b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S</w:t>
            </w:r>
            <w:r>
              <w:rPr>
                <w:rFonts w:ascii="Arial"/>
                <w:b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545A3B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19"/>
              <w:ind w:right="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z w:val="20"/>
              </w:rPr>
              <w:t>P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-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C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L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z w:val="20"/>
              </w:rPr>
              <w:t>P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P</w:t>
            </w:r>
            <w:r>
              <w:rPr>
                <w:rFonts w:ascii="Arial"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T</w:t>
            </w:r>
            <w:r>
              <w:rPr>
                <w:rFonts w:ascii="Arial"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I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0" w:lineRule="atLeast"/>
              <w:ind w:left="7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03.25pt;height:.25pt;mso-position-horizontal-relative:char;mso-position-vertical-relative:line" coordorigin="0,0" coordsize="2065,5">
                  <v:group style="position:absolute;left:2;top:2;width:2060;height:2" coordorigin="2,2" coordsize="2060,2">
                    <v:shape style="position:absolute;left:2;top:2;width:2060;height:2" coordorigin="2,2" coordsize="2060,0" path="m2,2l2062,2e" filled="false" stroked="true" strokeweight=".24pt" strokecolor="#545a3b">
                      <v:path arrowok="t"/>
                      <v:stroke dashstyle="dash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2182" w:val="left" w:leader="none"/>
              </w:tabs>
              <w:spacing w:line="120" w:lineRule="auto"/>
              <w:ind w:left="1021" w:right="21" w:hanging="9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w w:val="9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ab/>
              <w:tab/>
            </w:r>
            <w:r>
              <w:rPr>
                <w:rFonts w:ascii="Arial"/>
                <w:color w:val="545A3B"/>
                <w:sz w:val="20"/>
              </w:rPr>
              <w:t> </w:t>
            </w:r>
            <w:r>
              <w:rPr>
                <w:rFonts w:ascii="Arial"/>
                <w:color w:val="545A3B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3" w:hRule="exact"/>
        </w:trPr>
        <w:tc>
          <w:tcPr>
            <w:tcW w:w="3423" w:type="dxa"/>
            <w:tcBorders>
              <w:top w:val="nil" w:sz="6" w:space="0" w:color="auto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</w:tr>
      <w:tr>
        <w:trPr>
          <w:trHeight w:val="495" w:hRule="exact"/>
        </w:trPr>
        <w:tc>
          <w:tcPr>
            <w:tcW w:w="3423" w:type="dxa"/>
            <w:tcBorders>
              <w:top w:val="nil" w:sz="6" w:space="0" w:color="auto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0" w:lineRule="atLeast"/>
              <w:ind w:left="7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63.6pt;height:.25pt;mso-position-horizontal-relative:char;mso-position-vertical-relative:line" coordorigin="0,0" coordsize="3272,5">
                  <v:group style="position:absolute;left:2;top:2;width:3267;height:2" coordorigin="2,2" coordsize="3267,2">
                    <v:shape style="position:absolute;left:2;top:2;width:3267;height:2" coordorigin="2,2" coordsize="3267,0" path="m2,2l3269,2e" filled="false" stroked="true" strokeweight=".24pt" strokecolor="#545a3b">
                      <v:path arrowok="t"/>
                      <v:stroke dashstyle="dash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G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N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I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Z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T</w:t>
            </w:r>
            <w:r>
              <w:rPr>
                <w:rFonts w:ascii="Arial"/>
                <w:color w:val="545A3B"/>
                <w:spacing w:val="-4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I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pacing w:val="50"/>
                <w:sz w:val="20"/>
              </w:rPr>
              <w:t>2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1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5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2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8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1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10</w:t>
            </w:r>
            <w:r>
              <w:rPr>
                <w:rFonts w:ascii="Arial"/>
                <w:color w:val="545A3B"/>
                <w:sz w:val="20"/>
              </w:rPr>
              <w:t>,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pacing w:val="50"/>
                <w:sz w:val="20"/>
              </w:rPr>
              <w:t>11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38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1</w:t>
            </w:r>
            <w:r>
              <w:rPr>
                <w:rFonts w:ascii="Arial"/>
                <w:color w:val="545A3B"/>
                <w:sz w:val="20"/>
              </w:rPr>
              <w:t>3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3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34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841" w:right="439" w:hanging="4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L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F</w:t>
            </w:r>
            <w:r>
              <w:rPr>
                <w:rFonts w:ascii="Arial"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-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D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V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C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C</w:t>
            </w:r>
            <w:r>
              <w:rPr>
                <w:rFonts w:ascii="Arial"/>
                <w:color w:val="545A3B"/>
                <w:spacing w:val="-4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Y </w:t>
            </w:r>
            <w:r>
              <w:rPr>
                <w:rFonts w:ascii="Arial"/>
                <w:color w:val="545A3B"/>
                <w:spacing w:val="42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&amp;</w:t>
            </w:r>
            <w:r>
              <w:rPr>
                <w:rFonts w:ascii="Arial"/>
                <w:color w:val="545A3B"/>
                <w:w w:val="9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13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W</w:t>
            </w:r>
            <w:r>
              <w:rPr>
                <w:rFonts w:ascii="Arial"/>
                <w:color w:val="545A3B"/>
                <w:spacing w:val="1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N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0" w:lineRule="atLeast"/>
              <w:ind w:left="7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03.25pt;height:.25pt;mso-position-horizontal-relative:char;mso-position-vertical-relative:line" coordorigin="0,0" coordsize="2065,5">
                  <v:group style="position:absolute;left:2;top:2;width:2060;height:2" coordorigin="2,2" coordsize="2060,2">
                    <v:shape style="position:absolute;left:2;top:2;width:2060;height:2" coordorigin="2,2" coordsize="2060,0" path="m2,2l2062,2e" filled="false" stroked="true" strokeweight=".24pt" strokecolor="#545a3b">
                      <v:path arrowok="t"/>
                      <v:stroke dashstyle="dash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167" w:lineRule="exact"/>
              <w:ind w:right="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pacing w:val="50"/>
                <w:sz w:val="20"/>
              </w:rPr>
              <w:t>3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0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2159" w:val="left" w:leader="none"/>
              </w:tabs>
              <w:spacing w:line="173" w:lineRule="exact"/>
              <w:ind w:left="4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w w:val="99"/>
                <w:sz w:val="20"/>
              </w:rPr>
            </w:r>
            <w:r>
              <w:rPr>
                <w:rFonts w:ascii="Arial"/>
                <w:color w:val="545A3B"/>
                <w:w w:val="99"/>
                <w:sz w:val="20"/>
                <w:u w:val="dotted" w:color="545A3B"/>
              </w:rPr>
              <w:t> </w:t>
            </w:r>
            <w:r>
              <w:rPr>
                <w:rFonts w:ascii="Arial"/>
                <w:color w:val="545A3B"/>
                <w:sz w:val="20"/>
                <w:u w:val="dotted" w:color="545A3B"/>
              </w:rPr>
              <w:tab/>
            </w:r>
            <w:r>
              <w:rPr>
                <w:rFonts w:ascii="Arial"/>
                <w:color w:val="545A3B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4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z w:val="20"/>
              </w:rPr>
              <w:t>C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M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P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H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N</w:t>
            </w:r>
            <w:r>
              <w:rPr>
                <w:rFonts w:ascii="Arial"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I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pacing w:val="50"/>
                <w:sz w:val="20"/>
              </w:rPr>
              <w:t>6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1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7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2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8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1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13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42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1</w:t>
            </w:r>
            <w:r>
              <w:rPr>
                <w:rFonts w:ascii="Arial"/>
                <w:color w:val="545A3B"/>
                <w:sz w:val="20"/>
              </w:rPr>
              <w:t>4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z w:val="20"/>
              </w:rPr>
              <w:t>P</w:t>
            </w:r>
            <w:r>
              <w:rPr>
                <w:rFonts w:ascii="Arial"/>
                <w:color w:val="545A3B"/>
                <w:spacing w:val="-9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O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T</w:t>
            </w:r>
            <w:r>
              <w:rPr>
                <w:rFonts w:ascii="Arial"/>
                <w:color w:val="545A3B"/>
                <w:spacing w:val="-2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-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C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L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A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S </w:t>
            </w:r>
            <w:r>
              <w:rPr>
                <w:rFonts w:ascii="Arial"/>
                <w:color w:val="545A3B"/>
                <w:spacing w:val="3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R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8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V</w:t>
            </w:r>
            <w:r>
              <w:rPr>
                <w:rFonts w:ascii="Arial"/>
                <w:color w:val="545A3B"/>
                <w:spacing w:val="-5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I</w:t>
            </w:r>
            <w:r>
              <w:rPr>
                <w:rFonts w:ascii="Arial"/>
                <w:color w:val="545A3B"/>
                <w:spacing w:val="-7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E</w:t>
            </w:r>
            <w:r>
              <w:rPr>
                <w:rFonts w:ascii="Arial"/>
                <w:color w:val="545A3B"/>
                <w:spacing w:val="-12"/>
                <w:sz w:val="20"/>
              </w:rPr>
              <w:t> </w:t>
            </w:r>
            <w:r>
              <w:rPr>
                <w:rFonts w:ascii="Arial"/>
                <w:color w:val="545A3B"/>
                <w:sz w:val="20"/>
              </w:rPr>
              <w:t>W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dotted" w:sz="2" w:space="0" w:color="545A3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45A3B"/>
                <w:spacing w:val="50"/>
                <w:sz w:val="20"/>
              </w:rPr>
              <w:t>9</w:t>
            </w:r>
            <w:r>
              <w:rPr>
                <w:rFonts w:ascii="Arial"/>
                <w:color w:val="545A3B"/>
                <w:sz w:val="20"/>
              </w:rPr>
              <w:t>, </w:t>
            </w:r>
            <w:r>
              <w:rPr>
                <w:rFonts w:ascii="Arial"/>
                <w:color w:val="545A3B"/>
                <w:spacing w:val="39"/>
                <w:sz w:val="20"/>
              </w:rPr>
              <w:t> </w:t>
            </w:r>
            <w:r>
              <w:rPr>
                <w:rFonts w:ascii="Arial"/>
                <w:color w:val="545A3B"/>
                <w:spacing w:val="50"/>
                <w:sz w:val="20"/>
              </w:rPr>
              <w:t>1</w:t>
            </w:r>
            <w:r>
              <w:rPr>
                <w:rFonts w:ascii="Arial"/>
                <w:color w:val="545A3B"/>
                <w:sz w:val="20"/>
              </w:rPr>
              <w:t>2</w:t>
            </w:r>
            <w:r>
              <w:rPr>
                <w:rFonts w:ascii="Arial"/>
                <w:color w:val="545A3B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3423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dotted" w:sz="2" w:space="0" w:color="545A3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3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39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404" w:lineRule="exact" w:before="9"/>
              <w:ind w:left="165" w:right="3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80"/>
              <w:ind w:left="3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2240" w:h="15840"/>
      <w:pgMar w:top="220" w:bottom="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5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Monica_Aguilar</dc:creator>
  <dc:title>NOTETAKING SELF ASSESSMENT</dc:title>
  <dcterms:created xsi:type="dcterms:W3CDTF">2017-07-29T09:51:03Z</dcterms:created>
  <dcterms:modified xsi:type="dcterms:W3CDTF">2017-07-29T09:51:03Z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2017-07-29T00:00:00Z</vt:filetime>
  </property>
</Properties>
</file>